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9"/>
        <w:gridCol w:w="2155"/>
        <w:gridCol w:w="2180"/>
      </w:tblGrid>
      <w:tr w:rsidR="0041421D" w:rsidRPr="00E34FFB" w:rsidTr="00A7643A">
        <w:trPr>
          <w:trHeight w:val="411"/>
        </w:trPr>
        <w:tc>
          <w:tcPr>
            <w:tcW w:w="4159" w:type="dxa"/>
            <w:vAlign w:val="center"/>
          </w:tcPr>
          <w:p w:rsidR="0041421D" w:rsidRPr="001C33CA" w:rsidRDefault="0041421D" w:rsidP="00A7643A">
            <w:pPr>
              <w:pStyle w:val="Standard"/>
              <w:autoSpaceDE w:val="0"/>
              <w:rPr>
                <w:rFonts w:ascii="Arial" w:hAnsi="Arial" w:cs="Arial"/>
                <w:b/>
                <w:sz w:val="22"/>
                <w:szCs w:val="20"/>
              </w:rPr>
            </w:pPr>
            <w:r w:rsidRPr="00A7643A">
              <w:rPr>
                <w:rFonts w:ascii="Arial" w:hAnsi="Arial" w:cs="Arial"/>
                <w:b/>
                <w:color w:val="FF0000"/>
                <w:sz w:val="22"/>
                <w:szCs w:val="20"/>
              </w:rPr>
              <w:t>Nombre actividad</w:t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0"/>
              </w:rPr>
              <w:t>Evolución humana</w:t>
            </w:r>
          </w:p>
        </w:tc>
        <w:tc>
          <w:tcPr>
            <w:tcW w:w="2155" w:type="dxa"/>
            <w:vAlign w:val="center"/>
          </w:tcPr>
          <w:p w:rsidR="0041421D" w:rsidRPr="00A7643A" w:rsidRDefault="0041421D" w:rsidP="00A7643A">
            <w:pPr>
              <w:pStyle w:val="Standard"/>
              <w:autoSpaceDE w:val="0"/>
              <w:rPr>
                <w:rFonts w:ascii="Arial" w:hAnsi="Arial" w:cs="Arial"/>
                <w:sz w:val="22"/>
                <w:szCs w:val="20"/>
              </w:rPr>
            </w:pPr>
            <w:r w:rsidRPr="00A7643A">
              <w:rPr>
                <w:rFonts w:ascii="Arial" w:hAnsi="Arial" w:cs="Arial"/>
                <w:b/>
                <w:sz w:val="22"/>
                <w:szCs w:val="20"/>
              </w:rPr>
              <w:t>Fecha:</w:t>
            </w:r>
            <w:r w:rsidRPr="00A7643A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2180" w:type="dxa"/>
            <w:vAlign w:val="center"/>
          </w:tcPr>
          <w:p w:rsidR="0041421D" w:rsidRPr="00A7643A" w:rsidRDefault="0041421D" w:rsidP="00A7643A">
            <w:pPr>
              <w:pStyle w:val="Standard"/>
              <w:autoSpaceDE w:val="0"/>
              <w:rPr>
                <w:rFonts w:ascii="Arial" w:hAnsi="Arial" w:cs="Arial"/>
                <w:sz w:val="22"/>
                <w:szCs w:val="20"/>
              </w:rPr>
            </w:pPr>
            <w:r w:rsidRPr="00A7643A">
              <w:rPr>
                <w:rFonts w:ascii="Arial" w:hAnsi="Arial" w:cs="Arial"/>
                <w:b/>
                <w:sz w:val="22"/>
                <w:szCs w:val="20"/>
              </w:rPr>
              <w:t>Cursos:</w:t>
            </w:r>
            <w:r w:rsidRPr="00A7643A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B1E</w:t>
            </w:r>
          </w:p>
        </w:tc>
      </w:tr>
      <w:tr w:rsidR="0041421D" w:rsidRPr="00E34FFB" w:rsidTr="00A7643A">
        <w:trPr>
          <w:trHeight w:val="1452"/>
        </w:trPr>
        <w:tc>
          <w:tcPr>
            <w:tcW w:w="8494" w:type="dxa"/>
            <w:gridSpan w:val="3"/>
          </w:tcPr>
          <w:p w:rsidR="0041421D" w:rsidRPr="00A7643A" w:rsidRDefault="0041421D" w:rsidP="00A7643A">
            <w:pPr>
              <w:pStyle w:val="Standard"/>
              <w:autoSpaceDE w:val="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A7643A">
              <w:rPr>
                <w:rFonts w:ascii="Arial" w:hAnsi="Arial" w:cs="Arial"/>
                <w:b/>
                <w:sz w:val="22"/>
                <w:szCs w:val="20"/>
              </w:rPr>
              <w:t>Trabajo:</w:t>
            </w:r>
            <w:r w:rsidRPr="00A7643A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Se hacen grupos de 3 o 4 alumnos que tienen biología e historia como asignaturas comunes y religión como optativa alguno de ellos.</w:t>
            </w:r>
          </w:p>
          <w:p w:rsidR="0041421D" w:rsidRPr="001C33CA" w:rsidRDefault="0041421D" w:rsidP="00A7643A">
            <w:pPr>
              <w:pStyle w:val="Standard"/>
              <w:autoSpaceDE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Habrá unas tres sesiones informativas, la primera con información de vídeos y lecturas facilitada por los profesores de Biología, Historía y Religión y el resto de sesiones con información que consigan los alumnos.</w:t>
            </w:r>
          </w:p>
          <w:p w:rsidR="0041421D" w:rsidRPr="001C33CA" w:rsidRDefault="0041421D" w:rsidP="00A7643A">
            <w:pPr>
              <w:pStyle w:val="Standard"/>
              <w:autoSpaceDE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En cada grupo de trabajo se estudiará el tema tomando como referencia  la experiencia de Charles Darwin y desde tres puntos de vista: el científico, el histórico y el religioso.</w:t>
            </w:r>
          </w:p>
          <w:p w:rsidR="0041421D" w:rsidRPr="00A7643A" w:rsidRDefault="0041421D" w:rsidP="00A7643A">
            <w:pPr>
              <w:pStyle w:val="Standard"/>
              <w:autoSpaceDE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1421D" w:rsidRPr="00E34FFB" w:rsidTr="00A7643A">
        <w:tc>
          <w:tcPr>
            <w:tcW w:w="8494" w:type="dxa"/>
            <w:gridSpan w:val="3"/>
          </w:tcPr>
          <w:p w:rsidR="0041421D" w:rsidRPr="00A7643A" w:rsidRDefault="0041421D" w:rsidP="00A7643A">
            <w:pPr>
              <w:pStyle w:val="Standard"/>
              <w:autoSpaceDE w:val="0"/>
              <w:rPr>
                <w:rFonts w:ascii="Arial" w:hAnsi="Arial" w:cs="Arial"/>
                <w:sz w:val="22"/>
                <w:szCs w:val="20"/>
              </w:rPr>
            </w:pPr>
            <w:r w:rsidRPr="00A7643A">
              <w:rPr>
                <w:rFonts w:ascii="Arial" w:hAnsi="Arial" w:cs="Arial"/>
                <w:b/>
                <w:sz w:val="22"/>
                <w:szCs w:val="20"/>
              </w:rPr>
              <w:t>Contenidos</w:t>
            </w:r>
            <w:r w:rsidRPr="00A7643A">
              <w:rPr>
                <w:rFonts w:ascii="Arial" w:hAnsi="Arial" w:cs="Arial"/>
                <w:sz w:val="22"/>
                <w:szCs w:val="20"/>
              </w:rPr>
              <w:t>:</w:t>
            </w:r>
          </w:p>
          <w:p w:rsidR="0041421D" w:rsidRPr="00A7643A" w:rsidRDefault="0041421D" w:rsidP="00A7643A">
            <w:pPr>
              <w:pStyle w:val="Standard"/>
              <w:autoSpaceDE w:val="0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  <w:p w:rsidR="0041421D" w:rsidRPr="00AD471E" w:rsidRDefault="0041421D" w:rsidP="00A7643A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hAnsi="Arial" w:cs="Arial"/>
                <w:sz w:val="22"/>
                <w:szCs w:val="20"/>
              </w:rPr>
            </w:pPr>
            <w:r w:rsidRPr="00AD471E">
              <w:rPr>
                <w:rFonts w:ascii="Arial" w:hAnsi="Arial" w:cs="Arial"/>
                <w:sz w:val="22"/>
                <w:szCs w:val="20"/>
              </w:rPr>
              <w:t>Investigación</w:t>
            </w:r>
            <w:r>
              <w:rPr>
                <w:rFonts w:ascii="Arial" w:hAnsi="Arial" w:cs="Arial"/>
                <w:sz w:val="22"/>
                <w:szCs w:val="20"/>
              </w:rPr>
              <w:t xml:space="preserve"> por parte de los alumnos de la vida de Charles Darwin</w:t>
            </w:r>
            <w:r w:rsidRPr="00AD471E">
              <w:rPr>
                <w:rFonts w:ascii="Arial" w:hAnsi="Arial" w:cs="Arial"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sz w:val="22"/>
                <w:szCs w:val="20"/>
              </w:rPr>
              <w:t xml:space="preserve"> viaje alrededor del mundo, hallazgos científicos, contexto científico e histórico </w:t>
            </w:r>
            <w:r w:rsidRPr="00AD471E">
              <w:rPr>
                <w:rFonts w:ascii="Arial" w:hAnsi="Arial" w:cs="Arial"/>
                <w:sz w:val="22"/>
                <w:szCs w:val="20"/>
              </w:rPr>
              <w:t xml:space="preserve">y </w:t>
            </w:r>
            <w:r>
              <w:rPr>
                <w:rFonts w:ascii="Arial" w:hAnsi="Arial" w:cs="Arial"/>
                <w:sz w:val="22"/>
                <w:szCs w:val="20"/>
              </w:rPr>
              <w:t>creencias religiosas que influyeron en el trabajo y conclusiones de Darwin.</w:t>
            </w:r>
          </w:p>
          <w:p w:rsidR="0041421D" w:rsidRPr="00AD471E" w:rsidRDefault="0041421D" w:rsidP="00A7643A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hAnsi="Arial" w:cs="Arial"/>
                <w:sz w:val="22"/>
                <w:szCs w:val="20"/>
              </w:rPr>
            </w:pPr>
            <w:r w:rsidRPr="00AD471E">
              <w:rPr>
                <w:rFonts w:ascii="Arial" w:hAnsi="Arial" w:cs="Arial"/>
                <w:sz w:val="22"/>
                <w:szCs w:val="20"/>
              </w:rPr>
              <w:t>En los grupos de trabajo los alumnos deberán adoptar diferentes roles que les permitan abordar las cuestiones investigadas desde el punto de vista científico, histórico y religioso.</w:t>
            </w:r>
          </w:p>
          <w:p w:rsidR="0041421D" w:rsidRPr="00F813E4" w:rsidRDefault="0041421D" w:rsidP="00A7643A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hAnsi="Arial" w:cs="Arial"/>
                <w:sz w:val="22"/>
                <w:szCs w:val="20"/>
              </w:rPr>
            </w:pPr>
            <w:r w:rsidRPr="00F813E4">
              <w:rPr>
                <w:rFonts w:ascii="Arial" w:hAnsi="Arial" w:cs="Arial"/>
                <w:sz w:val="22"/>
                <w:szCs w:val="20"/>
              </w:rPr>
              <w:t>Deben exponer su trabajo al resto del grupo eligiendo el formato que consideren más adecuado y creativo. Antonio, el profesor de Historia había propuesto un formato de Tertulia novecentista que consideramos muy interesante.</w:t>
            </w:r>
          </w:p>
          <w:p w:rsidR="0041421D" w:rsidRPr="00F813E4" w:rsidRDefault="0041421D" w:rsidP="00A7643A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hAnsi="Arial" w:cs="Arial"/>
                <w:sz w:val="22"/>
                <w:szCs w:val="20"/>
              </w:rPr>
            </w:pPr>
            <w:smartTag w:uri="urn:schemas-microsoft-com:office:smarttags" w:element="PersonName">
              <w:smartTagPr>
                <w:attr w:name="ProductID" w:val="La Tertulia"/>
              </w:smartTagPr>
              <w:r w:rsidRPr="00F813E4">
                <w:rPr>
                  <w:rFonts w:ascii="Arial" w:hAnsi="Arial" w:cs="Arial"/>
                  <w:sz w:val="22"/>
                  <w:szCs w:val="20"/>
                </w:rPr>
                <w:t>L</w:t>
              </w:r>
              <w:r>
                <w:rPr>
                  <w:rFonts w:ascii="Arial" w:hAnsi="Arial" w:cs="Arial"/>
                  <w:sz w:val="22"/>
                  <w:szCs w:val="20"/>
                </w:rPr>
                <w:t>a T</w:t>
              </w:r>
              <w:r w:rsidRPr="00F813E4">
                <w:rPr>
                  <w:rFonts w:ascii="Arial" w:hAnsi="Arial" w:cs="Arial"/>
                  <w:sz w:val="22"/>
                  <w:szCs w:val="20"/>
                </w:rPr>
                <w:t>ertulia</w:t>
              </w:r>
            </w:smartTag>
            <w:r w:rsidRPr="00F813E4">
              <w:rPr>
                <w:rFonts w:ascii="Arial" w:hAnsi="Arial" w:cs="Arial"/>
                <w:sz w:val="22"/>
                <w:szCs w:val="20"/>
              </w:rPr>
              <w:t xml:space="preserve"> se puede grabar como un pequeño corto o como un programa radiofónico.</w:t>
            </w:r>
          </w:p>
          <w:p w:rsidR="0041421D" w:rsidRPr="00A7643A" w:rsidRDefault="0041421D" w:rsidP="00A7643A">
            <w:pPr>
              <w:pStyle w:val="Standard"/>
              <w:autoSpaceDE w:val="0"/>
              <w:ind w:left="72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1421D" w:rsidRPr="00E34FFB" w:rsidTr="00A7643A">
        <w:trPr>
          <w:trHeight w:val="1199"/>
        </w:trPr>
        <w:tc>
          <w:tcPr>
            <w:tcW w:w="8494" w:type="dxa"/>
            <w:gridSpan w:val="3"/>
          </w:tcPr>
          <w:p w:rsidR="0041421D" w:rsidRPr="009E20DF" w:rsidRDefault="0041421D" w:rsidP="009E20DF">
            <w:pPr>
              <w:pStyle w:val="Standard"/>
              <w:tabs>
                <w:tab w:val="left" w:pos="2520"/>
              </w:tabs>
              <w:autoSpaceDE w:val="0"/>
              <w:rPr>
                <w:rFonts w:ascii="Arial" w:hAnsi="Arial" w:cs="Arial"/>
                <w:b/>
                <w:sz w:val="22"/>
                <w:szCs w:val="20"/>
              </w:rPr>
            </w:pPr>
            <w:r w:rsidRPr="00A7643A">
              <w:rPr>
                <w:rFonts w:ascii="Arial" w:hAnsi="Arial" w:cs="Arial"/>
                <w:b/>
                <w:sz w:val="22"/>
                <w:szCs w:val="20"/>
              </w:rPr>
              <w:t>Objetivos:</w:t>
            </w:r>
            <w:r w:rsidRPr="009E20DF"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:rsidR="0041421D" w:rsidRPr="009E20DF" w:rsidRDefault="0041421D" w:rsidP="00A7643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hAnsi="Arial" w:cs="Arial"/>
                <w:sz w:val="22"/>
                <w:szCs w:val="20"/>
              </w:rPr>
            </w:pPr>
            <w:r w:rsidRPr="009E20DF">
              <w:rPr>
                <w:rFonts w:ascii="Arial" w:hAnsi="Arial" w:cs="Arial"/>
                <w:sz w:val="22"/>
                <w:szCs w:val="20"/>
              </w:rPr>
              <w:t>Que el alumno sea capaz de investigar y estudiar un tema desde varias per</w:t>
            </w:r>
            <w:r>
              <w:rPr>
                <w:rFonts w:ascii="Arial" w:hAnsi="Arial" w:cs="Arial"/>
                <w:sz w:val="22"/>
                <w:szCs w:val="20"/>
              </w:rPr>
              <w:t>s</w:t>
            </w:r>
            <w:r w:rsidRPr="009E20DF">
              <w:rPr>
                <w:rFonts w:ascii="Arial" w:hAnsi="Arial" w:cs="Arial"/>
                <w:sz w:val="22"/>
                <w:szCs w:val="20"/>
              </w:rPr>
              <w:t>pectivas y ver la interconexión de todas ellas.</w:t>
            </w:r>
          </w:p>
          <w:p w:rsidR="0041421D" w:rsidRPr="009E20DF" w:rsidRDefault="0041421D" w:rsidP="00A7643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hAnsi="Arial" w:cs="Arial"/>
                <w:sz w:val="22"/>
                <w:szCs w:val="20"/>
              </w:rPr>
            </w:pPr>
            <w:r w:rsidRPr="009E20DF">
              <w:rPr>
                <w:rFonts w:ascii="Arial" w:hAnsi="Arial" w:cs="Arial"/>
                <w:sz w:val="22"/>
                <w:szCs w:val="20"/>
              </w:rPr>
              <w:t xml:space="preserve">Que el alumno entienda </w:t>
            </w:r>
            <w:r>
              <w:rPr>
                <w:rFonts w:ascii="Arial" w:hAnsi="Arial" w:cs="Arial"/>
                <w:sz w:val="22"/>
                <w:szCs w:val="20"/>
              </w:rPr>
              <w:t xml:space="preserve">como </w:t>
            </w:r>
            <w:smartTag w:uri="urn:schemas-microsoft-com:office:smarttags" w:element="PersonName">
              <w:smartTagPr>
                <w:attr w:name="ProductID" w:val="la Historia"/>
              </w:smartTagPr>
              <w:r>
                <w:rPr>
                  <w:rFonts w:ascii="Arial" w:hAnsi="Arial" w:cs="Arial"/>
                  <w:sz w:val="22"/>
                  <w:szCs w:val="20"/>
                </w:rPr>
                <w:t>la Historia</w:t>
              </w:r>
            </w:smartTag>
            <w:r>
              <w:rPr>
                <w:rFonts w:ascii="Arial" w:hAnsi="Arial" w:cs="Arial"/>
                <w:sz w:val="22"/>
                <w:szCs w:val="20"/>
              </w:rPr>
              <w:t xml:space="preserve"> influye en cómo evoluciona la ciencia y el pensamiento.</w:t>
            </w:r>
          </w:p>
          <w:p w:rsidR="0041421D" w:rsidRPr="009E20DF" w:rsidRDefault="0041421D" w:rsidP="00A7643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hAnsi="Arial" w:cs="Arial"/>
                <w:sz w:val="22"/>
                <w:szCs w:val="20"/>
              </w:rPr>
            </w:pPr>
            <w:r w:rsidRPr="009E20DF">
              <w:rPr>
                <w:rFonts w:ascii="Arial" w:hAnsi="Arial" w:cs="Arial"/>
                <w:sz w:val="22"/>
                <w:szCs w:val="20"/>
              </w:rPr>
              <w:t>Que el alumno debata y defienda su opinión y postura sobre un tema determinado.</w:t>
            </w:r>
          </w:p>
          <w:p w:rsidR="0041421D" w:rsidRPr="009E20DF" w:rsidRDefault="0041421D" w:rsidP="00A7643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Que reflexione sobre como la religión ha influido en la ciencia y en ocasiones ha sido un freno en su evolución y en otros un estímulo.</w:t>
            </w:r>
          </w:p>
          <w:p w:rsidR="0041421D" w:rsidRPr="00A7643A" w:rsidRDefault="0041421D" w:rsidP="00A7643A">
            <w:pPr>
              <w:pStyle w:val="Standard"/>
              <w:autoSpaceDE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1421D" w:rsidRPr="00E34FFB" w:rsidTr="00A7643A">
        <w:trPr>
          <w:trHeight w:val="2690"/>
        </w:trPr>
        <w:tc>
          <w:tcPr>
            <w:tcW w:w="8494" w:type="dxa"/>
            <w:gridSpan w:val="3"/>
          </w:tcPr>
          <w:p w:rsidR="0041421D" w:rsidRPr="00A7643A" w:rsidRDefault="0041421D" w:rsidP="00A7643A">
            <w:pPr>
              <w:pStyle w:val="Standard"/>
              <w:autoSpaceDE w:val="0"/>
              <w:rPr>
                <w:rFonts w:ascii="Arial" w:hAnsi="Arial" w:cs="Arial"/>
                <w:sz w:val="22"/>
                <w:szCs w:val="20"/>
              </w:rPr>
            </w:pPr>
            <w:r w:rsidRPr="00A7643A">
              <w:rPr>
                <w:rFonts w:ascii="Arial" w:hAnsi="Arial" w:cs="Arial"/>
                <w:b/>
                <w:sz w:val="22"/>
                <w:szCs w:val="20"/>
              </w:rPr>
              <w:t xml:space="preserve">Competencias </w:t>
            </w:r>
            <w:r w:rsidRPr="00A7643A">
              <w:rPr>
                <w:rFonts w:ascii="Arial" w:hAnsi="Arial" w:cs="Arial"/>
                <w:b/>
                <w:bCs/>
                <w:sz w:val="22"/>
                <w:szCs w:val="20"/>
              </w:rPr>
              <w:t>que se trabajan</w:t>
            </w:r>
            <w:r w:rsidRPr="00A7643A">
              <w:rPr>
                <w:rFonts w:ascii="Arial" w:hAnsi="Arial" w:cs="Arial"/>
                <w:sz w:val="22"/>
                <w:szCs w:val="20"/>
              </w:rPr>
              <w:t>:</w:t>
            </w:r>
          </w:p>
          <w:p w:rsidR="0041421D" w:rsidRPr="009E20DF" w:rsidRDefault="0041421D" w:rsidP="00A7643A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hAnsi="Arial" w:cs="Arial"/>
                <w:sz w:val="22"/>
                <w:szCs w:val="20"/>
              </w:rPr>
            </w:pPr>
            <w:r w:rsidRPr="009E20DF">
              <w:rPr>
                <w:rFonts w:ascii="Arial" w:hAnsi="Arial" w:cs="Arial"/>
                <w:sz w:val="22"/>
                <w:szCs w:val="20"/>
                <w:u w:val="single"/>
              </w:rPr>
              <w:t>Aprender a aprender</w:t>
            </w:r>
            <w:r w:rsidRPr="009E20DF">
              <w:rPr>
                <w:rFonts w:ascii="Arial" w:hAnsi="Arial" w:cs="Arial"/>
                <w:sz w:val="22"/>
                <w:szCs w:val="20"/>
              </w:rPr>
              <w:t xml:space="preserve">: Los alumnos tiene que investigar por sí solos, con el objetivo de defender su posicionamiento y el porqué de su elección. </w:t>
            </w:r>
          </w:p>
          <w:p w:rsidR="0041421D" w:rsidRPr="009E20DF" w:rsidRDefault="0041421D" w:rsidP="00A7643A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hAnsi="Arial" w:cs="Arial"/>
                <w:sz w:val="22"/>
                <w:szCs w:val="20"/>
              </w:rPr>
            </w:pPr>
            <w:r w:rsidRPr="009E20DF">
              <w:rPr>
                <w:rFonts w:ascii="Arial" w:hAnsi="Arial" w:cs="Arial"/>
                <w:sz w:val="22"/>
                <w:szCs w:val="20"/>
                <w:u w:val="single"/>
              </w:rPr>
              <w:t>Conciencia y expresiones culturales</w:t>
            </w:r>
            <w:r w:rsidRPr="009E20DF">
              <w:rPr>
                <w:rFonts w:ascii="Arial" w:hAnsi="Arial" w:cs="Arial"/>
                <w:sz w:val="22"/>
                <w:szCs w:val="20"/>
              </w:rPr>
              <w:t xml:space="preserve"> puesto que el alumno investiga diferentes civilizaciones en el pasado con el objetivo de entender </w:t>
            </w:r>
          </w:p>
          <w:p w:rsidR="0041421D" w:rsidRPr="009E20DF" w:rsidRDefault="0041421D" w:rsidP="00A7643A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hAnsi="Arial" w:cs="Arial"/>
                <w:sz w:val="22"/>
                <w:szCs w:val="20"/>
              </w:rPr>
            </w:pPr>
            <w:r w:rsidRPr="009E20DF">
              <w:rPr>
                <w:rFonts w:ascii="Arial" w:hAnsi="Arial" w:cs="Arial"/>
                <w:sz w:val="22"/>
                <w:szCs w:val="20"/>
                <w:u w:val="single"/>
              </w:rPr>
              <w:t>Competencia digital</w:t>
            </w:r>
            <w:r w:rsidRPr="009E20DF">
              <w:rPr>
                <w:rFonts w:ascii="Arial" w:hAnsi="Arial" w:cs="Arial"/>
                <w:sz w:val="22"/>
                <w:szCs w:val="20"/>
              </w:rPr>
              <w:t>: La investigación se llevará a cabo a través de recursos TIC.</w:t>
            </w:r>
          </w:p>
          <w:p w:rsidR="0041421D" w:rsidRPr="00A7643A" w:rsidRDefault="0041421D" w:rsidP="00A7643A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hAnsi="Arial" w:cs="Arial"/>
                <w:color w:val="FF0000"/>
                <w:sz w:val="22"/>
                <w:szCs w:val="20"/>
                <w:u w:val="single"/>
              </w:rPr>
            </w:pPr>
            <w:r w:rsidRPr="009E20DF">
              <w:rPr>
                <w:rFonts w:ascii="Arial" w:hAnsi="Arial" w:cs="Arial"/>
                <w:sz w:val="22"/>
                <w:szCs w:val="20"/>
                <w:u w:val="single"/>
              </w:rPr>
              <w:t>Competencia lingüística</w:t>
            </w:r>
            <w:r w:rsidRPr="009E20DF">
              <w:rPr>
                <w:rFonts w:ascii="Arial" w:hAnsi="Arial" w:cs="Arial"/>
                <w:sz w:val="22"/>
                <w:szCs w:val="20"/>
              </w:rPr>
              <w:t>: Se potenciará la exposición oral y escrita.</w:t>
            </w:r>
          </w:p>
        </w:tc>
      </w:tr>
      <w:tr w:rsidR="0041421D" w:rsidRPr="00E34FFB" w:rsidTr="00A7643A">
        <w:trPr>
          <w:trHeight w:val="710"/>
        </w:trPr>
        <w:tc>
          <w:tcPr>
            <w:tcW w:w="8494" w:type="dxa"/>
            <w:gridSpan w:val="3"/>
          </w:tcPr>
          <w:p w:rsidR="0041421D" w:rsidRPr="00A7643A" w:rsidRDefault="0041421D" w:rsidP="00A7643A">
            <w:pPr>
              <w:pStyle w:val="Standard"/>
              <w:autoSpaceDE w:val="0"/>
              <w:rPr>
                <w:rFonts w:ascii="Arial" w:hAnsi="Arial" w:cs="Arial"/>
                <w:b/>
                <w:sz w:val="22"/>
                <w:szCs w:val="20"/>
              </w:rPr>
            </w:pPr>
            <w:r w:rsidRPr="00A7643A">
              <w:rPr>
                <w:rFonts w:ascii="Arial" w:hAnsi="Arial" w:cs="Arial"/>
                <w:b/>
                <w:sz w:val="22"/>
                <w:szCs w:val="20"/>
              </w:rPr>
              <w:t>Recursos:</w:t>
            </w:r>
          </w:p>
          <w:p w:rsidR="0041421D" w:rsidRPr="009E20DF" w:rsidRDefault="0041421D" w:rsidP="00A7643A">
            <w:pPr>
              <w:pStyle w:val="Standard"/>
              <w:autoSpaceDE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Recursos TIC. Ordenador/tablet, móviles , vídeos y libros.</w:t>
            </w:r>
          </w:p>
        </w:tc>
      </w:tr>
    </w:tbl>
    <w:p w:rsidR="0041421D" w:rsidRDefault="0041421D" w:rsidP="00FC60E5"/>
    <w:p w:rsidR="0041421D" w:rsidRDefault="0041421D" w:rsidP="00E34FFB">
      <w:pPr>
        <w:jc w:val="center"/>
        <w:rPr>
          <w:b/>
          <w:bCs/>
        </w:rPr>
      </w:pPr>
      <w:r>
        <w:rPr>
          <w:b/>
          <w:bCs/>
        </w:rPr>
        <w:t xml:space="preserve">APRENDIZAJE MULTIDISCIPLINAR DEL </w:t>
      </w:r>
      <w:r w:rsidRPr="00E34FFB">
        <w:rPr>
          <w:b/>
          <w:bCs/>
        </w:rPr>
        <w:t>SIGLO XIX</w:t>
      </w:r>
    </w:p>
    <w:p w:rsidR="0041421D" w:rsidRPr="00E34FFB" w:rsidRDefault="0041421D" w:rsidP="00E34FFB">
      <w:pPr>
        <w:jc w:val="center"/>
        <w:rPr>
          <w:b/>
          <w:bCs/>
          <w:sz w:val="20"/>
          <w:szCs w:val="20"/>
        </w:rPr>
      </w:pPr>
    </w:p>
    <w:p w:rsidR="0041421D" w:rsidRDefault="0041421D" w:rsidP="00E34FFB">
      <w:pPr>
        <w:rPr>
          <w:b/>
          <w:bCs/>
        </w:rPr>
      </w:pPr>
    </w:p>
    <w:p w:rsidR="0041421D" w:rsidRDefault="0041421D" w:rsidP="00E34FFB">
      <w:pPr>
        <w:jc w:val="center"/>
        <w:rPr>
          <w:b/>
          <w:bCs/>
        </w:rPr>
      </w:pPr>
    </w:p>
    <w:p w:rsidR="0041421D" w:rsidRDefault="0041421D" w:rsidP="00E34FFB">
      <w:pPr>
        <w:jc w:val="center"/>
        <w:rPr>
          <w:b/>
          <w:bCs/>
        </w:rPr>
      </w:pPr>
    </w:p>
    <w:p w:rsidR="0041421D" w:rsidRPr="00E34FFB" w:rsidRDefault="0041421D" w:rsidP="00FC60E5">
      <w:pPr>
        <w:rPr>
          <w:b/>
          <w:bCs/>
        </w:rPr>
      </w:pPr>
    </w:p>
    <w:sectPr w:rsidR="0041421D" w:rsidRPr="00E34FFB" w:rsidSect="009A5BAD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1D" w:rsidRDefault="0041421D" w:rsidP="00E34FFB">
      <w:r>
        <w:separator/>
      </w:r>
    </w:p>
  </w:endnote>
  <w:endnote w:type="continuationSeparator" w:id="0">
    <w:p w:rsidR="0041421D" w:rsidRDefault="0041421D" w:rsidP="00E3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1D" w:rsidRDefault="0041421D" w:rsidP="00E34FFB">
      <w:r>
        <w:separator/>
      </w:r>
    </w:p>
  </w:footnote>
  <w:footnote w:type="continuationSeparator" w:id="0">
    <w:p w:rsidR="0041421D" w:rsidRDefault="0041421D" w:rsidP="00E34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1D" w:rsidRDefault="0041421D">
    <w:pPr>
      <w:pStyle w:val="Header"/>
    </w:pPr>
    <w:r>
      <w:rPr>
        <w:noProof/>
        <w:lang w:eastAsia="es-ES" w:bidi="ar-SA"/>
      </w:rPr>
      <w:pict>
        <v:line id="Conector recto 2" o:spid="_x0000_s2049" style="position:absolute;flip:y;z-index:251658240;visibility:visible" from="-37.8pt,28.35pt" to="473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" strokeweight=".5pt">
          <v:stroke joinstyle="miter"/>
        </v:line>
      </w:pict>
    </w:r>
    <w:r>
      <w:rPr>
        <w:noProof/>
        <w:lang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style="position:absolute;margin-left:350.7pt;margin-top:-24.9pt;width:108.75pt;height:44.25pt;z-index:251657216;visibility:visible">
          <v:imagedata r:id="rId1" o:title="" croptop="32898f" cropbottom="20506f" cropleft="39534f" cropright="9240f"/>
          <w10:wrap type="square"/>
        </v:shape>
      </w:pict>
    </w:r>
    <w:r>
      <w:t xml:space="preserve">INNOVACIÓN EDUCATIVA BEATRIZ GALINDO 2019/2020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5D7"/>
    <w:multiLevelType w:val="hybridMultilevel"/>
    <w:tmpl w:val="849E4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E6354"/>
    <w:multiLevelType w:val="hybridMultilevel"/>
    <w:tmpl w:val="263E7F02"/>
    <w:lvl w:ilvl="0" w:tplc="D2CA36C2">
      <w:start w:val="6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074C0"/>
    <w:multiLevelType w:val="hybridMultilevel"/>
    <w:tmpl w:val="C7BC2860"/>
    <w:lvl w:ilvl="0" w:tplc="FC0850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067D3"/>
    <w:multiLevelType w:val="hybridMultilevel"/>
    <w:tmpl w:val="8DC2B4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9F72E7"/>
    <w:multiLevelType w:val="hybridMultilevel"/>
    <w:tmpl w:val="9ED4A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0E5"/>
    <w:rsid w:val="000365A7"/>
    <w:rsid w:val="0006065F"/>
    <w:rsid w:val="00081938"/>
    <w:rsid w:val="00134C95"/>
    <w:rsid w:val="001C33CA"/>
    <w:rsid w:val="002A1B1E"/>
    <w:rsid w:val="003F20BE"/>
    <w:rsid w:val="0041421D"/>
    <w:rsid w:val="007E124A"/>
    <w:rsid w:val="00825488"/>
    <w:rsid w:val="00915939"/>
    <w:rsid w:val="009A5BAD"/>
    <w:rsid w:val="009C7836"/>
    <w:rsid w:val="009E20DF"/>
    <w:rsid w:val="00A7643A"/>
    <w:rsid w:val="00AD471E"/>
    <w:rsid w:val="00AE78D5"/>
    <w:rsid w:val="00D82443"/>
    <w:rsid w:val="00DD2F6F"/>
    <w:rsid w:val="00E34FFB"/>
    <w:rsid w:val="00E6621C"/>
    <w:rsid w:val="00E730C0"/>
    <w:rsid w:val="00F813E4"/>
    <w:rsid w:val="00FC60E5"/>
    <w:rsid w:val="00FC702E"/>
    <w:rsid w:val="00FC7C2E"/>
    <w:rsid w:val="00F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E5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C60E5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FC60E5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34F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4FFB"/>
    <w:rPr>
      <w:rFonts w:ascii="Liberation Serif" w:eastAsia="Times New Roman" w:hAnsi="Liberation Serif" w:cs="Mangal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E34F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4FFB"/>
    <w:rPr>
      <w:rFonts w:ascii="Liberation Serif" w:eastAsia="Times New Roman" w:hAnsi="Liberation Serif" w:cs="Mangal"/>
      <w:kern w:val="3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361</Words>
  <Characters>1990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actividad</dc:title>
  <dc:subject/>
  <dc:creator>javier Burgos</dc:creator>
  <cp:keywords/>
  <dc:description/>
  <cp:lastModifiedBy>teresa</cp:lastModifiedBy>
  <cp:revision>2</cp:revision>
  <dcterms:created xsi:type="dcterms:W3CDTF">2020-05-05T15:01:00Z</dcterms:created>
  <dcterms:modified xsi:type="dcterms:W3CDTF">2020-05-05T15:01:00Z</dcterms:modified>
</cp:coreProperties>
</file>