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0" w:rsidRDefault="00520E10" w:rsidP="00B40F30">
      <w:pPr>
        <w:spacing w:after="0" w:line="240" w:lineRule="auto"/>
        <w:ind w:right="-57"/>
        <w:jc w:val="both"/>
        <w:rPr>
          <w:rFonts w:ascii="Arial Narrow" w:hAnsi="Arial Narrow"/>
          <w:b/>
          <w:sz w:val="24"/>
          <w:szCs w:val="24"/>
        </w:rPr>
      </w:pPr>
    </w:p>
    <w:p w:rsidR="00520E10" w:rsidRDefault="00520E10" w:rsidP="00B40F30">
      <w:pPr>
        <w:spacing w:after="0" w:line="240" w:lineRule="auto"/>
        <w:ind w:left="720" w:right="545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240" w:lineRule="auto"/>
        <w:ind w:left="720" w:right="545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240" w:lineRule="auto"/>
        <w:ind w:left="720" w:right="545"/>
        <w:jc w:val="both"/>
        <w:rPr>
          <w:rFonts w:ascii="Arial Narrow" w:hAnsi="Arial Narrow"/>
          <w:sz w:val="24"/>
          <w:szCs w:val="24"/>
        </w:rPr>
      </w:pPr>
    </w:p>
    <w:p w:rsidR="00520E10" w:rsidRPr="00B40F30" w:rsidRDefault="00520E10" w:rsidP="00B40F30">
      <w:pPr>
        <w:spacing w:after="0" w:line="240" w:lineRule="auto"/>
        <w:ind w:left="720" w:right="545"/>
        <w:jc w:val="both"/>
        <w:rPr>
          <w:rFonts w:ascii="Arial Narrow" w:hAnsi="Arial Narrow"/>
          <w:sz w:val="24"/>
          <w:szCs w:val="24"/>
        </w:rPr>
      </w:pPr>
      <w:r w:rsidRPr="00B40F30">
        <w:rPr>
          <w:rFonts w:ascii="Arial Narrow" w:hAnsi="Arial Narrow"/>
          <w:sz w:val="24"/>
          <w:szCs w:val="24"/>
        </w:rPr>
        <w:t xml:space="preserve">Hola </w:t>
      </w:r>
      <w:r>
        <w:rPr>
          <w:rFonts w:ascii="Arial Narrow" w:hAnsi="Arial Narrow"/>
          <w:sz w:val="24"/>
          <w:szCs w:val="24"/>
        </w:rPr>
        <w:t>a todos</w:t>
      </w:r>
      <w:r w:rsidRPr="00B40F30">
        <w:rPr>
          <w:rFonts w:ascii="Arial Narrow" w:hAnsi="Arial Narrow"/>
          <w:sz w:val="24"/>
          <w:szCs w:val="24"/>
        </w:rPr>
        <w:t>:</w:t>
      </w:r>
    </w:p>
    <w:p w:rsidR="00520E10" w:rsidRPr="00B40F30" w:rsidRDefault="00520E10" w:rsidP="00B40F30">
      <w:pPr>
        <w:spacing w:after="0" w:line="240" w:lineRule="auto"/>
        <w:ind w:left="720" w:right="545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360" w:lineRule="auto"/>
        <w:ind w:left="720" w:right="544"/>
        <w:jc w:val="both"/>
        <w:rPr>
          <w:rFonts w:ascii="Arial Narrow" w:hAnsi="Arial Narrow"/>
          <w:sz w:val="24"/>
          <w:szCs w:val="24"/>
        </w:rPr>
      </w:pPr>
      <w:r w:rsidRPr="00B40F30">
        <w:rPr>
          <w:rFonts w:ascii="Arial Narrow" w:hAnsi="Arial Narrow"/>
          <w:sz w:val="24"/>
          <w:szCs w:val="24"/>
        </w:rPr>
        <w:t>Como responsable de la asignatura de Cultura Clásica, quiero pediros que en estos días en los que por razones ajenas a nuestra voluntad no podemos asistir diariamente al Centro, re</w:t>
      </w:r>
      <w:r>
        <w:rPr>
          <w:rFonts w:ascii="Arial Narrow" w:hAnsi="Arial Narrow"/>
          <w:sz w:val="24"/>
          <w:szCs w:val="24"/>
        </w:rPr>
        <w:t>a</w:t>
      </w:r>
      <w:r w:rsidRPr="00B40F30">
        <w:rPr>
          <w:rFonts w:ascii="Arial Narrow" w:hAnsi="Arial Narrow"/>
          <w:sz w:val="24"/>
          <w:szCs w:val="24"/>
        </w:rPr>
        <w:t>licéis las siguientes tareas de esta asignatura.</w:t>
      </w:r>
    </w:p>
    <w:p w:rsidR="00520E10" w:rsidRDefault="00520E10" w:rsidP="00B40F30">
      <w:pPr>
        <w:spacing w:after="0" w:line="360" w:lineRule="auto"/>
        <w:ind w:left="720" w:right="544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numPr>
          <w:ilvl w:val="0"/>
          <w:numId w:val="15"/>
        </w:numPr>
        <w:spacing w:after="0" w:line="360" w:lineRule="auto"/>
        <w:ind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Buscad información sobre el dios Apolo.</w:t>
      </w:r>
    </w:p>
    <w:p w:rsidR="00520E10" w:rsidRDefault="00520E10" w:rsidP="00B40F30">
      <w:pPr>
        <w:numPr>
          <w:ilvl w:val="0"/>
          <w:numId w:val="15"/>
        </w:numPr>
        <w:spacing w:after="0" w:line="360" w:lineRule="auto"/>
        <w:ind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Así mismo, sobre el dios Hades.</w:t>
      </w:r>
    </w:p>
    <w:p w:rsidR="00520E10" w:rsidRDefault="00520E10" w:rsidP="00B40F30">
      <w:pPr>
        <w:numPr>
          <w:ilvl w:val="0"/>
          <w:numId w:val="15"/>
        </w:numPr>
        <w:spacing w:after="0" w:line="360" w:lineRule="auto"/>
        <w:ind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Además, haced un trabajo sobre el héroe Jasón.</w:t>
      </w:r>
    </w:p>
    <w:p w:rsidR="00520E10" w:rsidRDefault="00520E10" w:rsidP="00B40F30">
      <w:pPr>
        <w:spacing w:after="0" w:line="360" w:lineRule="auto"/>
        <w:ind w:right="544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360" w:lineRule="auto"/>
        <w:ind w:left="720"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Espero que esto no os resulte complicado y que os pongáis a trabajar sobre estos temas. Estaremos en contacto.</w:t>
      </w:r>
    </w:p>
    <w:p w:rsidR="00520E10" w:rsidRDefault="00520E10" w:rsidP="00B40F30">
      <w:pPr>
        <w:spacing w:after="0" w:line="360" w:lineRule="auto"/>
        <w:ind w:left="720" w:right="544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360" w:lineRule="auto"/>
        <w:ind w:left="720" w:right="544"/>
        <w:jc w:val="both"/>
        <w:rPr>
          <w:rFonts w:ascii="Arial Narrow" w:hAnsi="Arial Narrow"/>
          <w:sz w:val="24"/>
          <w:szCs w:val="24"/>
        </w:rPr>
      </w:pPr>
    </w:p>
    <w:p w:rsidR="00520E10" w:rsidRDefault="00520E10" w:rsidP="00B40F30">
      <w:pPr>
        <w:spacing w:after="0" w:line="240" w:lineRule="auto"/>
        <w:ind w:left="720"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Saludos.</w:t>
      </w:r>
    </w:p>
    <w:p w:rsidR="00520E10" w:rsidRDefault="00520E10" w:rsidP="00B40F30">
      <w:pPr>
        <w:spacing w:after="0" w:line="240" w:lineRule="auto"/>
        <w:ind w:left="720" w:right="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Ana.</w:t>
      </w:r>
    </w:p>
    <w:p w:rsidR="00520E10" w:rsidRDefault="00520E10" w:rsidP="00B40F30">
      <w:pPr>
        <w:spacing w:after="0" w:line="240" w:lineRule="auto"/>
        <w:ind w:left="720" w:right="544"/>
        <w:jc w:val="both"/>
        <w:rPr>
          <w:rFonts w:ascii="Arial Narrow" w:hAnsi="Arial Narrow"/>
          <w:sz w:val="24"/>
          <w:szCs w:val="24"/>
        </w:rPr>
      </w:pPr>
    </w:p>
    <w:p w:rsidR="00520E10" w:rsidRPr="00B40F30" w:rsidRDefault="00520E10" w:rsidP="00B40F30">
      <w:pPr>
        <w:spacing w:after="0" w:line="360" w:lineRule="auto"/>
        <w:ind w:left="720" w:right="54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yomequedoencasa</w:t>
      </w:r>
    </w:p>
    <w:sectPr w:rsidR="00520E10" w:rsidRPr="00B40F30" w:rsidSect="00B40F30">
      <w:headerReference w:type="default" r:id="rId7"/>
      <w:footerReference w:type="even" r:id="rId8"/>
      <w:footerReference w:type="default" r:id="rId9"/>
      <w:pgSz w:w="11906" w:h="16838"/>
      <w:pgMar w:top="1418" w:right="92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10" w:rsidRDefault="00520E10" w:rsidP="00C56D05">
      <w:pPr>
        <w:spacing w:after="0" w:line="240" w:lineRule="auto"/>
      </w:pPr>
      <w:r>
        <w:separator/>
      </w:r>
    </w:p>
  </w:endnote>
  <w:endnote w:type="continuationSeparator" w:id="0">
    <w:p w:rsidR="00520E10" w:rsidRDefault="00520E10" w:rsidP="00C5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10" w:rsidRDefault="00520E10" w:rsidP="001A5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E10" w:rsidRDefault="00520E10" w:rsidP="00C615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10" w:rsidRDefault="00520E10" w:rsidP="001A5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0E10" w:rsidRDefault="00520E10" w:rsidP="00C615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10" w:rsidRDefault="00520E10" w:rsidP="00C56D05">
      <w:pPr>
        <w:spacing w:after="0" w:line="240" w:lineRule="auto"/>
      </w:pPr>
      <w:r>
        <w:separator/>
      </w:r>
    </w:p>
  </w:footnote>
  <w:footnote w:type="continuationSeparator" w:id="0">
    <w:p w:rsidR="00520E10" w:rsidRDefault="00520E10" w:rsidP="00C5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10" w:rsidRDefault="00520E10" w:rsidP="00BE7817">
    <w:pPr>
      <w:pStyle w:val="Header"/>
      <w:tabs>
        <w:tab w:val="clear" w:pos="8504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I.E.S. Mateo Alemán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 xml:space="preserve">          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 xml:space="preserve">   Curso 2019/2020</w:t>
    </w:r>
  </w:p>
  <w:p w:rsidR="00520E10" w:rsidRPr="002F3190" w:rsidRDefault="00520E10" w:rsidP="00BE7817">
    <w:pPr>
      <w:pStyle w:val="Header"/>
      <w:tabs>
        <w:tab w:val="clear" w:pos="8504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3º ESO Cultura Clásica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9.6pt" o:bullet="t">
        <v:imagedata r:id="rId1" o:title=""/>
      </v:shape>
    </w:pict>
  </w:numPicBullet>
  <w:numPicBullet w:numPicBulletId="1">
    <w:pict>
      <v:shape id="_x0000_i1026" type="#_x0000_t75" style="width:11.4pt;height:9.6pt" o:bullet="t">
        <v:imagedata r:id="rId1" o:title=""/>
      </v:shape>
    </w:pict>
  </w:numPicBullet>
  <w:abstractNum w:abstractNumId="0">
    <w:nsid w:val="00BE3420"/>
    <w:multiLevelType w:val="hybridMultilevel"/>
    <w:tmpl w:val="EB2A67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52ABB"/>
    <w:multiLevelType w:val="multilevel"/>
    <w:tmpl w:val="9A5430D4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AD2E13"/>
    <w:multiLevelType w:val="hybridMultilevel"/>
    <w:tmpl w:val="78665E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CB5597"/>
    <w:multiLevelType w:val="hybridMultilevel"/>
    <w:tmpl w:val="9A5430D4"/>
    <w:lvl w:ilvl="0" w:tplc="CEB8EC0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997AE1"/>
    <w:multiLevelType w:val="hybridMultilevel"/>
    <w:tmpl w:val="B9EE781A"/>
    <w:lvl w:ilvl="0" w:tplc="EA2AD8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EF3159"/>
    <w:multiLevelType w:val="hybridMultilevel"/>
    <w:tmpl w:val="E1D2E6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40A1C"/>
    <w:multiLevelType w:val="multilevel"/>
    <w:tmpl w:val="1F2C5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B50E8"/>
    <w:multiLevelType w:val="hybridMultilevel"/>
    <w:tmpl w:val="2E722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03411A"/>
    <w:multiLevelType w:val="hybridMultilevel"/>
    <w:tmpl w:val="6D6C2C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65A8D"/>
    <w:multiLevelType w:val="hybridMultilevel"/>
    <w:tmpl w:val="1F2C5BC4"/>
    <w:lvl w:ilvl="0" w:tplc="CEB8E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E4672"/>
    <w:multiLevelType w:val="hybridMultilevel"/>
    <w:tmpl w:val="487AFBA0"/>
    <w:lvl w:ilvl="0" w:tplc="7FA4195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1">
    <w:nsid w:val="37AC7076"/>
    <w:multiLevelType w:val="hybridMultilevel"/>
    <w:tmpl w:val="3DCE6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C351F"/>
    <w:multiLevelType w:val="hybridMultilevel"/>
    <w:tmpl w:val="5EECD9DA"/>
    <w:lvl w:ilvl="0" w:tplc="DA5ED0F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3">
    <w:nsid w:val="611D5FF6"/>
    <w:multiLevelType w:val="hybridMultilevel"/>
    <w:tmpl w:val="16A658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F40F8D"/>
    <w:multiLevelType w:val="hybridMultilevel"/>
    <w:tmpl w:val="47B8B162"/>
    <w:lvl w:ilvl="0" w:tplc="7FA4195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05"/>
    <w:rsid w:val="00010A35"/>
    <w:rsid w:val="00014780"/>
    <w:rsid w:val="00040008"/>
    <w:rsid w:val="00042B56"/>
    <w:rsid w:val="0009785B"/>
    <w:rsid w:val="000A4779"/>
    <w:rsid w:val="000D3874"/>
    <w:rsid w:val="000D7A60"/>
    <w:rsid w:val="00147658"/>
    <w:rsid w:val="001A5318"/>
    <w:rsid w:val="001D53AF"/>
    <w:rsid w:val="00214E0C"/>
    <w:rsid w:val="0022540F"/>
    <w:rsid w:val="0024451D"/>
    <w:rsid w:val="002F3190"/>
    <w:rsid w:val="002F3398"/>
    <w:rsid w:val="00337FB6"/>
    <w:rsid w:val="00352D10"/>
    <w:rsid w:val="003633C8"/>
    <w:rsid w:val="003705C6"/>
    <w:rsid w:val="003B0C83"/>
    <w:rsid w:val="003E562D"/>
    <w:rsid w:val="00404875"/>
    <w:rsid w:val="004637BE"/>
    <w:rsid w:val="00463FA1"/>
    <w:rsid w:val="004679B9"/>
    <w:rsid w:val="00480256"/>
    <w:rsid w:val="004F480E"/>
    <w:rsid w:val="00520E10"/>
    <w:rsid w:val="005C3C6C"/>
    <w:rsid w:val="005E2E05"/>
    <w:rsid w:val="00641395"/>
    <w:rsid w:val="00642B58"/>
    <w:rsid w:val="006C1416"/>
    <w:rsid w:val="006D45D6"/>
    <w:rsid w:val="00710D00"/>
    <w:rsid w:val="00757FB7"/>
    <w:rsid w:val="007B0CF7"/>
    <w:rsid w:val="007B3873"/>
    <w:rsid w:val="00810DDA"/>
    <w:rsid w:val="008D7A1C"/>
    <w:rsid w:val="009328B0"/>
    <w:rsid w:val="0097200D"/>
    <w:rsid w:val="00981370"/>
    <w:rsid w:val="00992BB0"/>
    <w:rsid w:val="00A071ED"/>
    <w:rsid w:val="00A14E95"/>
    <w:rsid w:val="00AE310C"/>
    <w:rsid w:val="00B00727"/>
    <w:rsid w:val="00B064A4"/>
    <w:rsid w:val="00B16851"/>
    <w:rsid w:val="00B17705"/>
    <w:rsid w:val="00B32C5D"/>
    <w:rsid w:val="00B40F30"/>
    <w:rsid w:val="00BA14F7"/>
    <w:rsid w:val="00BC68B1"/>
    <w:rsid w:val="00BE7817"/>
    <w:rsid w:val="00C0037D"/>
    <w:rsid w:val="00C33670"/>
    <w:rsid w:val="00C36246"/>
    <w:rsid w:val="00C56D05"/>
    <w:rsid w:val="00C615D6"/>
    <w:rsid w:val="00C64E71"/>
    <w:rsid w:val="00C6568E"/>
    <w:rsid w:val="00C945F5"/>
    <w:rsid w:val="00CC0C22"/>
    <w:rsid w:val="00CF3479"/>
    <w:rsid w:val="00D039F1"/>
    <w:rsid w:val="00D10AB2"/>
    <w:rsid w:val="00D3191F"/>
    <w:rsid w:val="00D45331"/>
    <w:rsid w:val="00D46F3C"/>
    <w:rsid w:val="00D67B8B"/>
    <w:rsid w:val="00DC1B4A"/>
    <w:rsid w:val="00DE0455"/>
    <w:rsid w:val="00DF21FA"/>
    <w:rsid w:val="00E02096"/>
    <w:rsid w:val="00E21598"/>
    <w:rsid w:val="00E74233"/>
    <w:rsid w:val="00F50D3A"/>
    <w:rsid w:val="00F92793"/>
    <w:rsid w:val="00FA179A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1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1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4679B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615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79</Words>
  <Characters>435</Characters>
  <Application>Microsoft Office Outlook</Application>
  <DocSecurity>0</DocSecurity>
  <Lines>0</Lines>
  <Paragraphs>0</Paragraphs>
  <ScaleCrop>false</ScaleCrop>
  <Company>Comunidad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Nube</cp:lastModifiedBy>
  <cp:revision>12</cp:revision>
  <cp:lastPrinted>2020-03-04T19:53:00Z</cp:lastPrinted>
  <dcterms:created xsi:type="dcterms:W3CDTF">2019-10-15T06:43:00Z</dcterms:created>
  <dcterms:modified xsi:type="dcterms:W3CDTF">2020-03-21T17:17:00Z</dcterms:modified>
</cp:coreProperties>
</file>